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283"/>
        <w:gridCol w:w="560"/>
        <w:gridCol w:w="291"/>
        <w:gridCol w:w="1276"/>
        <w:gridCol w:w="141"/>
        <w:gridCol w:w="455"/>
        <w:gridCol w:w="236"/>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084F9A"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084F9A" w:rsidTr="00E00BA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67" w:type="dxa"/>
            <w:gridSpan w:val="4"/>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3402"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084F9A" w:rsidTr="00E00BA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7" w:type="dxa"/>
            <w:gridSpan w:val="4"/>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2"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84F9A" w:rsidTr="00E00BA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7" w:type="dxa"/>
            <w:gridSpan w:val="4"/>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2"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84F9A" w:rsidTr="00E00BA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67" w:type="dxa"/>
            <w:gridSpan w:val="4"/>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2"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084F9A" w:rsidTr="00E00BA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267" w:type="dxa"/>
            <w:gridSpan w:val="4"/>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84F9A" w:rsidTr="00E00BA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267" w:type="dxa"/>
            <w:gridSpan w:val="4"/>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84F9A" w:rsidTr="00E00BA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267" w:type="dxa"/>
            <w:gridSpan w:val="4"/>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84F9A" w:rsidTr="00E00BA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267" w:type="dxa"/>
            <w:gridSpan w:val="4"/>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E00BA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67" w:type="dxa"/>
            <w:gridSpan w:val="4"/>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268"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2"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084F9A"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084F9A"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084F9A"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423"/>
        <w:gridCol w:w="569"/>
        <w:gridCol w:w="291"/>
        <w:gridCol w:w="560"/>
        <w:gridCol w:w="287"/>
        <w:gridCol w:w="854"/>
        <w:gridCol w:w="276"/>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084F9A" w:rsidTr="002E3D29">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261" w:type="dxa"/>
            <w:gridSpan w:val="4"/>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707"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3972"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084F9A" w:rsidTr="002E3D29">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1" w:type="dxa"/>
            <w:gridSpan w:val="4"/>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7"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972"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84F9A" w:rsidTr="002E3D29">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1" w:type="dxa"/>
            <w:gridSpan w:val="4"/>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7"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972"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84F9A" w:rsidTr="002E3D29">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61" w:type="dxa"/>
            <w:gridSpan w:val="4"/>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7"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972"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084F9A" w:rsidTr="002E3D29">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261" w:type="dxa"/>
            <w:gridSpan w:val="4"/>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84F9A" w:rsidTr="002E3D29">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261" w:type="dxa"/>
            <w:gridSpan w:val="4"/>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84F9A" w:rsidTr="002E3D29">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261" w:type="dxa"/>
            <w:gridSpan w:val="4"/>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84F9A" w:rsidTr="002E3D29">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261" w:type="dxa"/>
            <w:gridSpan w:val="4"/>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2E3D29">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61" w:type="dxa"/>
            <w:gridSpan w:val="4"/>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7"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972"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084F9A"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084F9A"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084F9A"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876B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647F60">
              <w:rPr>
                <w:rFonts w:ascii="Calibri" w:eastAsia="Times New Roman" w:hAnsi="Calibri" w:cs="Times New Roman"/>
                <w:color w:val="000000"/>
                <w:sz w:val="14"/>
                <w:szCs w:val="16"/>
                <w:lang w:val="en-GB" w:eastAsia="en-GB"/>
              </w:rPr>
              <w:t>Beneficiary</w:t>
            </w:r>
            <w:r w:rsidR="00647F60"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647F60">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84F9A"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84F9A"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2366"/>
        <w:gridCol w:w="1080"/>
        <w:gridCol w:w="1080"/>
        <w:gridCol w:w="2400"/>
        <w:gridCol w:w="2112"/>
      </w:tblGrid>
      <w:tr w:rsidR="00EC7C21" w:rsidRPr="00084F9A"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084F9A"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2A00C3" w:rsidRDefault="00E85BB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080" w:type="dxa"/>
            <w:tcBorders>
              <w:top w:val="nil"/>
              <w:left w:val="nil"/>
              <w:bottom w:val="nil"/>
              <w:right w:val="single" w:sz="8" w:space="0" w:color="auto"/>
            </w:tcBorders>
            <w:shd w:val="clear" w:color="auto" w:fill="auto"/>
            <w:vAlign w:val="center"/>
            <w:hideMark/>
          </w:tcPr>
          <w:p w:rsidR="00EC7C21" w:rsidRPr="002A00C3" w:rsidRDefault="00E85BB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85BB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85BB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2392"/>
        <w:gridCol w:w="1080"/>
        <w:gridCol w:w="1080"/>
        <w:gridCol w:w="4380"/>
      </w:tblGrid>
      <w:tr w:rsidR="00031FD9" w:rsidRPr="00084F9A"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084F9A" w:rsidTr="001A1C71">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438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1A1C71">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85BB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85BB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438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1A1C71">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85BB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85BB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438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084F9A"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84F9A"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084F9A"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84F9A"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84F9A"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bookmarkStart w:id="0" w:name="_GoBack" w:colFirst="6" w:colLast="6"/>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bookmarkEnd w:id="0"/>
      <w:tr w:rsidR="00B10A5D" w:rsidRPr="00084F9A"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84F9A"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084F9A"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84F9A" w:rsidTr="00DA0FE7">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recognised</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9E7AA5" w:rsidRPr="002A00C3">
              <w:rPr>
                <w:rFonts w:ascii="Calibri" w:eastAsia="Times New Roman" w:hAnsi="Calibri" w:cs="Times New Roman"/>
                <w:bCs/>
                <w:color w:val="000000"/>
                <w:sz w:val="16"/>
                <w:szCs w:val="16"/>
                <w:lang w:val="en-GB" w:eastAsia="en-GB"/>
              </w:rPr>
              <w:t>(if applicable)</w:t>
            </w:r>
          </w:p>
        </w:tc>
      </w:tr>
      <w:tr w:rsidR="009E7AA5" w:rsidRPr="00084F9A" w:rsidTr="00DA0FE7">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84F9A" w:rsidTr="00DA0FE7">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84F9A" w:rsidTr="00DA0FE7">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84F9A" w:rsidTr="00DA0FE7">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84F9A" w:rsidTr="00DA0FE7">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70E" w:rsidRDefault="0001670E" w:rsidP="00261299">
      <w:pPr>
        <w:spacing w:after="0" w:line="240" w:lineRule="auto"/>
      </w:pPr>
      <w:r>
        <w:separator/>
      </w:r>
    </w:p>
  </w:endnote>
  <w:endnote w:type="continuationSeparator" w:id="0">
    <w:p w:rsidR="0001670E" w:rsidRDefault="0001670E"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084F9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756" w:rsidRDefault="007627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E85BBA">
        <w:pPr>
          <w:pStyle w:val="Footer"/>
          <w:jc w:val="center"/>
        </w:pPr>
        <w:r>
          <w:fldChar w:fldCharType="begin"/>
        </w:r>
        <w:r w:rsidR="00774BD5">
          <w:instrText xml:space="preserve"> PAGE   \* MERGEFORMAT </w:instrText>
        </w:r>
        <w:r>
          <w:fldChar w:fldCharType="separate"/>
        </w:r>
        <w:r w:rsidR="004612F0">
          <w:rPr>
            <w:noProof/>
          </w:rPr>
          <w:t>1</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756" w:rsidRDefault="007627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70E" w:rsidRDefault="0001670E" w:rsidP="00261299">
      <w:pPr>
        <w:spacing w:after="0" w:line="240" w:lineRule="auto"/>
      </w:pPr>
      <w:r>
        <w:separator/>
      </w:r>
    </w:p>
  </w:footnote>
  <w:footnote w:type="continuationSeparator" w:id="0">
    <w:p w:rsidR="0001670E" w:rsidRDefault="0001670E"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756" w:rsidRDefault="007627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E85BBA" w:rsidP="00784E7F">
    <w:pPr>
      <w:pStyle w:val="Header"/>
      <w:jc w:val="center"/>
    </w:pPr>
    <w:r w:rsidRPr="00E85BBA">
      <w:rPr>
        <w:noProof/>
        <w:lang w:val="en-GB" w:eastAsia="en-GB"/>
      </w:rPr>
      <w:pict>
        <v:shapetype id="_x0000_t202" coordsize="21600,21600" o:spt="202" path="m,l,21600r21600,l21600,xe">
          <v:stroke joinstyle="miter"/>
          <v:path gradientshapeok="t" o:connecttype="rect"/>
        </v:shapetype>
        <v:shape id="Text Box 11" o:spid="_x0000_s18436" type="#_x0000_t202" style="position:absolute;left:0;text-align:left;margin-left:4.75pt;margin-top:-20.8pt;width:190.9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" filled="f" stroked="f">
          <v:textbox>
            <w:txbxContent>
              <w:p w:rsidR="009B0140" w:rsidRDefault="009B0140" w:rsidP="009B0140">
                <w:pPr>
                  <w:tabs>
                    <w:tab w:val="left" w:pos="3119"/>
                  </w:tabs>
                  <w:spacing w:after="0"/>
                  <w:jc w:val="right"/>
                  <w:rPr>
                    <w:rFonts w:ascii="Verdana" w:hAnsi="Verdana"/>
                    <w:b/>
                    <w:i/>
                    <w:color w:val="003CB4"/>
                    <w:sz w:val="14"/>
                    <w:szCs w:val="16"/>
                    <w:lang w:val="en-GB"/>
                  </w:rPr>
                </w:pPr>
              </w:p>
              <w:p w:rsidR="009B0140" w:rsidRPr="000B0109" w:rsidRDefault="009B0140" w:rsidP="009B0140">
                <w:pPr>
                  <w:tabs>
                    <w:tab w:val="left" w:pos="3119"/>
                  </w:tabs>
                  <w:spacing w:after="0"/>
                  <w:jc w:val="right"/>
                  <w:rPr>
                    <w:rFonts w:ascii="Verdana" w:hAnsi="Verdana"/>
                    <w:b/>
                    <w:i/>
                    <w:color w:val="003CB4"/>
                    <w:sz w:val="14"/>
                    <w:szCs w:val="16"/>
                    <w:lang w:val="en-GB"/>
                  </w:rPr>
                </w:pPr>
              </w:p>
            </w:txbxContent>
          </v:textbox>
        </v:shape>
      </w:pict>
    </w:r>
    <w:r w:rsidRPr="00E85BBA">
      <w:rPr>
        <w:noProof/>
        <w:lang w:val="en-GB" w:eastAsia="en-GB"/>
      </w:rPr>
      <w:pict>
        <v:shape id="Text Box 2" o:spid="_x0000_s18435"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762756" w:rsidRPr="00084F9A" w:rsidRDefault="00762756" w:rsidP="00762756">
                <w:pPr>
                  <w:tabs>
                    <w:tab w:val="left" w:pos="3119"/>
                  </w:tabs>
                  <w:spacing w:after="0"/>
                  <w:jc w:val="center"/>
                  <w:rPr>
                    <w:rFonts w:cstheme="minorHAnsi"/>
                    <w:b/>
                    <w:color w:val="003CB4"/>
                    <w:sz w:val="28"/>
                    <w:szCs w:val="28"/>
                    <w:lang w:val="en-GB"/>
                  </w:rPr>
                </w:pPr>
                <w:r w:rsidRPr="00084F9A">
                  <w:rPr>
                    <w:rFonts w:cstheme="minorHAnsi"/>
                    <w:b/>
                    <w:color w:val="003CB4"/>
                    <w:sz w:val="28"/>
                    <w:szCs w:val="28"/>
                    <w:lang w:val="en-GB"/>
                  </w:rPr>
                  <w:t xml:space="preserve">Learning Agreement </w:t>
                </w:r>
              </w:p>
              <w:p w:rsidR="00474762" w:rsidRPr="00474762" w:rsidDel="00DC1B56" w:rsidRDefault="00762756" w:rsidP="00784E7F">
                <w:pPr>
                  <w:tabs>
                    <w:tab w:val="left" w:pos="3119"/>
                  </w:tabs>
                  <w:spacing w:after="0"/>
                  <w:jc w:val="center"/>
                  <w:rPr>
                    <w:rFonts w:cstheme="minorHAnsi"/>
                    <w:b/>
                    <w:color w:val="003CB4"/>
                    <w:sz w:val="28"/>
                    <w:szCs w:val="28"/>
                    <w:lang w:val="en-GB"/>
                  </w:rPr>
                </w:pPr>
                <w:r w:rsidRPr="00084F9A">
                  <w:rPr>
                    <w:rFonts w:cstheme="minorHAnsi"/>
                    <w:b/>
                    <w:color w:val="003CB4"/>
                    <w:sz w:val="28"/>
                    <w:szCs w:val="28"/>
                    <w:lang w:val="en-GB"/>
                  </w:rPr>
                  <w:t xml:space="preserve"> Student Mobility for </w:t>
                </w:r>
                <w:r w:rsidR="002E3D29">
                  <w:rPr>
                    <w:rFonts w:cstheme="minorHAnsi"/>
                    <w:b/>
                    <w:color w:val="003CB4"/>
                    <w:sz w:val="28"/>
                    <w:szCs w:val="28"/>
                    <w:lang w:val="en-GB"/>
                  </w:rPr>
                  <w:t xml:space="preserve">Studies </w:t>
                </w:r>
                <w:proofErr w:type="spellStart"/>
                <w:r w:rsidR="002E3D29">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E85BBA">
      <w:rPr>
        <w:noProof/>
        <w:lang w:val="en-GB" w:eastAsia="en-GB"/>
      </w:rPr>
      <w:pict>
        <v:shape id="Text Box 1" o:spid="_x0000_s18434"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hr-HR" w:eastAsia="hr-H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E85BBA">
    <w:pPr>
      <w:pStyle w:val="Header"/>
    </w:pPr>
    <w:r w:rsidRPr="00E85BBA">
      <w:rPr>
        <w:noProof/>
        <w:lang w:val="en-GB" w:eastAsia="en-GB"/>
      </w:rPr>
      <w:pict>
        <v:shapetype id="_x0000_t202" coordsize="21600,21600" o:spt="202" path="m,l,21600r21600,l21600,xe">
          <v:stroke joinstyle="miter"/>
          <v:path gradientshapeok="t" o:connecttype="rect"/>
        </v:shapetype>
        <v:shape id="Text Box 3" o:spid="_x0000_s1843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hr-HR" w:eastAsia="hr-H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trackRevisions/>
  <w:defaultTabStop w:val="708"/>
  <w:hyphenationZone w:val="283"/>
  <w:characterSpacingControl w:val="doNotCompress"/>
  <w:hdrShapeDefaults>
    <o:shapedefaults v:ext="edit" spidmax="19458"/>
    <o:shapelayout v:ext="edit">
      <o:idmap v:ext="edit" data="18"/>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1670E"/>
    <w:rsid w:val="00022A30"/>
    <w:rsid w:val="0003170E"/>
    <w:rsid w:val="00031FD9"/>
    <w:rsid w:val="00033564"/>
    <w:rsid w:val="00034B8E"/>
    <w:rsid w:val="00051255"/>
    <w:rsid w:val="00051A0B"/>
    <w:rsid w:val="00053256"/>
    <w:rsid w:val="000572BF"/>
    <w:rsid w:val="00061C0A"/>
    <w:rsid w:val="00063CB5"/>
    <w:rsid w:val="00064726"/>
    <w:rsid w:val="00064D8B"/>
    <w:rsid w:val="00070724"/>
    <w:rsid w:val="000713EC"/>
    <w:rsid w:val="00073625"/>
    <w:rsid w:val="00076666"/>
    <w:rsid w:val="00080C65"/>
    <w:rsid w:val="00084E1B"/>
    <w:rsid w:val="00084F9A"/>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383A"/>
    <w:rsid w:val="0045457A"/>
    <w:rsid w:val="004612F0"/>
    <w:rsid w:val="00461303"/>
    <w:rsid w:val="00464418"/>
    <w:rsid w:val="00473199"/>
    <w:rsid w:val="004736CF"/>
    <w:rsid w:val="00474762"/>
    <w:rsid w:val="004747AB"/>
    <w:rsid w:val="00474CB4"/>
    <w:rsid w:val="00477502"/>
    <w:rsid w:val="00485BB6"/>
    <w:rsid w:val="0049269E"/>
    <w:rsid w:val="00493FF5"/>
    <w:rsid w:val="004A519A"/>
    <w:rsid w:val="004A5297"/>
    <w:rsid w:val="004B6426"/>
    <w:rsid w:val="004C42DE"/>
    <w:rsid w:val="004C4684"/>
    <w:rsid w:val="004D2F6F"/>
    <w:rsid w:val="004D31F9"/>
    <w:rsid w:val="004D524B"/>
    <w:rsid w:val="004E1BEE"/>
    <w:rsid w:val="004E5157"/>
    <w:rsid w:val="004F4F7E"/>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7F60"/>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54279"/>
    <w:rsid w:val="0075724E"/>
    <w:rsid w:val="00762756"/>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6B32"/>
    <w:rsid w:val="0088588E"/>
    <w:rsid w:val="00887EA6"/>
    <w:rsid w:val="008917C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5BBA"/>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85BBA"/>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F4F7E"/>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F4F7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F4F7E"/>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F4F7E"/>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F4F7E"/>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F4F7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F4F7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F4F7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F4F7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F4F7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F4F7E"/>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F4F7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F4F7E"/>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F4F7E"/>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F4F7E"/>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F4F7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F4F7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F4F7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F4F7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F4F7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F4F7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F4F7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F4F7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F4F7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F4F7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F4F7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F4F7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F4F7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F4F7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F4F7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F4F7E"/>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F4F7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F4F7E"/>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F4F7E"/>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F4F7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F4F7E"/>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F4F7E"/>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F4F7E"/>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F4F7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F4F7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F4F7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F4F7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F4F7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F4F7E"/>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F4F7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F4F7E"/>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F4F7E"/>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F4F7E"/>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F4F7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F4F7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F4F7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F4F7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F4F7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F4F7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F4F7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F4F7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F4F7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F4F7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F4F7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F4F7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F4F7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F4F7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F4F7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F4F7E"/>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F4F7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F4F7E"/>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C56C9-462E-4A61-9C45-E0FB235E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Veriton</cp:lastModifiedBy>
  <cp:revision>2</cp:revision>
  <cp:lastPrinted>2015-04-10T09:51:00Z</cp:lastPrinted>
  <dcterms:created xsi:type="dcterms:W3CDTF">2018-12-05T08:29:00Z</dcterms:created>
  <dcterms:modified xsi:type="dcterms:W3CDTF">2018-12-05T08:29:00Z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