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ED6" w:rsidRDefault="007F596E" w:rsidP="004719B4">
      <w:pPr>
        <w:ind w:left="0"/>
        <w:rPr>
          <w:rFonts w:asciiTheme="minorHAnsi" w:hAnsiTheme="minorHAnsi"/>
          <w:noProof/>
          <w:sz w:val="22"/>
          <w:szCs w:val="22"/>
          <w:lang w:val="en-US" w:bidi="ar-SA"/>
        </w:rPr>
      </w:pPr>
      <w:r>
        <w:rPr>
          <w:rFonts w:asciiTheme="minorHAnsi" w:hAnsiTheme="minorHAnsi"/>
          <w:noProof/>
          <w:sz w:val="22"/>
          <w:szCs w:val="22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5232400</wp:posOffset>
                </wp:positionH>
                <wp:positionV relativeFrom="paragraph">
                  <wp:posOffset>-396875</wp:posOffset>
                </wp:positionV>
                <wp:extent cx="1276985" cy="1575435"/>
                <wp:effectExtent l="0" t="0" r="1841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985" w:rsidRDefault="00057985" w:rsidP="009238C8">
                            <w:pPr>
                              <w:ind w:left="0"/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Insert photograph</w:t>
                            </w:r>
                          </w:p>
                          <w:p w:rsidR="00057985" w:rsidRPr="001437F9" w:rsidRDefault="00057985" w:rsidP="009238C8">
                            <w:pPr>
                              <w:ind w:left="0"/>
                              <w:rPr>
                                <w:lang w:val="is-IS"/>
                              </w:rPr>
                            </w:pPr>
                            <w:r>
                              <w:rPr>
                                <w:lang w:val="is-IS"/>
                              </w:rPr>
                              <w:t>(passport size</w:t>
                            </w:r>
                            <w:r w:rsidR="009238C8">
                              <w:rPr>
                                <w:lang w:val="is-I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pt;margin-top:-31.25pt;width:100.55pt;height:1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">
                <v:textbox>
                  <w:txbxContent>
                    <w:p w:rsidR="00057985" w:rsidRDefault="00057985" w:rsidP="009238C8">
                      <w:pPr>
                        <w:ind w:left="0"/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Insert photograph</w:t>
                      </w:r>
                    </w:p>
                    <w:p w:rsidR="00057985" w:rsidRPr="001437F9" w:rsidRDefault="00057985" w:rsidP="009238C8">
                      <w:pPr>
                        <w:ind w:left="0"/>
                        <w:rPr>
                          <w:lang w:val="is-IS"/>
                        </w:rPr>
                      </w:pPr>
                      <w:r>
                        <w:rPr>
                          <w:lang w:val="is-IS"/>
                        </w:rPr>
                        <w:t>(passport size</w:t>
                      </w:r>
                      <w:r w:rsidR="009238C8">
                        <w:rPr>
                          <w:lang w:val="is-I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6ED6">
        <w:rPr>
          <w:rFonts w:asciiTheme="minorHAnsi" w:hAnsiTheme="minorHAnsi"/>
          <w:noProof/>
          <w:sz w:val="22"/>
          <w:szCs w:val="22"/>
          <w:lang w:val="en-US" w:bidi="ar-SA"/>
        </w:rPr>
        <w:t xml:space="preserve">   </w:t>
      </w:r>
      <w:r w:rsidR="004719B4">
        <w:rPr>
          <w:rFonts w:asciiTheme="minorHAnsi" w:hAnsiTheme="minorHAnsi"/>
          <w:noProof/>
          <w:sz w:val="22"/>
          <w:szCs w:val="22"/>
          <w:lang w:val="en-US" w:bidi="ar-SA"/>
        </w:rPr>
        <w:drawing>
          <wp:inline distT="0" distB="0" distL="0" distR="0" wp14:anchorId="2F256294" wp14:editId="4843A0EE">
            <wp:extent cx="2145633" cy="122555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U-GEST_LOGO_3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234" cy="124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6ED6">
        <w:rPr>
          <w:rFonts w:asciiTheme="minorHAnsi" w:hAnsiTheme="minorHAnsi"/>
          <w:noProof/>
          <w:sz w:val="22"/>
          <w:szCs w:val="22"/>
          <w:lang w:val="en-US" w:bidi="ar-SA"/>
        </w:rPr>
        <w:t xml:space="preserve">                                                       </w:t>
      </w:r>
    </w:p>
    <w:p w:rsidR="00616ED6" w:rsidRPr="00A23258" w:rsidRDefault="00616ED6" w:rsidP="00616ED6">
      <w:pPr>
        <w:ind w:left="-567"/>
        <w:jc w:val="center"/>
        <w:rPr>
          <w:rFonts w:asciiTheme="minorHAnsi" w:hAnsiTheme="minorHAnsi"/>
          <w:noProof/>
          <w:sz w:val="22"/>
          <w:szCs w:val="22"/>
          <w:lang w:val="en-US" w:bidi="ar-SA"/>
        </w:rPr>
      </w:pPr>
    </w:p>
    <w:p w:rsidR="00FC071E" w:rsidRDefault="00CD676D" w:rsidP="009B56EF">
      <w:pPr>
        <w:ind w:left="0"/>
        <w:jc w:val="center"/>
        <w:rPr>
          <w:rFonts w:asciiTheme="minorHAnsi" w:hAnsiTheme="minorHAnsi"/>
          <w:b/>
          <w:color w:val="C00000"/>
          <w:sz w:val="28"/>
          <w:szCs w:val="24"/>
          <w:lang w:val="en-US"/>
        </w:rPr>
      </w:pPr>
      <w:r w:rsidRPr="0097185A">
        <w:rPr>
          <w:rFonts w:asciiTheme="minorHAnsi" w:hAnsiTheme="minorHAnsi"/>
          <w:b/>
          <w:color w:val="C00000"/>
          <w:sz w:val="28"/>
          <w:szCs w:val="24"/>
          <w:lang w:val="en-US"/>
        </w:rPr>
        <w:t>APPLICATION FORM</w:t>
      </w:r>
    </w:p>
    <w:p w:rsidR="00821287" w:rsidRPr="0097185A" w:rsidRDefault="00821287" w:rsidP="009B56EF">
      <w:pPr>
        <w:ind w:left="0"/>
        <w:jc w:val="center"/>
        <w:rPr>
          <w:rFonts w:asciiTheme="minorHAnsi" w:hAnsiTheme="minorHAnsi"/>
          <w:b/>
          <w:color w:val="C00000"/>
          <w:sz w:val="28"/>
          <w:szCs w:val="24"/>
          <w:lang w:val="en-US"/>
        </w:rPr>
      </w:pPr>
    </w:p>
    <w:p w:rsidR="004719B4" w:rsidRPr="00E4167A" w:rsidRDefault="0097185A" w:rsidP="00E4167A">
      <w:pPr>
        <w:widowControl w:val="0"/>
        <w:ind w:left="360"/>
        <w:jc w:val="both"/>
        <w:rPr>
          <w:b/>
          <w:sz w:val="22"/>
          <w:szCs w:val="22"/>
        </w:rPr>
      </w:pPr>
      <w:r w:rsidRPr="000A4E29">
        <w:rPr>
          <w:rFonts w:asciiTheme="minorHAnsi" w:hAnsiTheme="minorHAnsi"/>
          <w:b/>
          <w:color w:val="auto"/>
          <w:sz w:val="22"/>
        </w:rPr>
        <w:t>For a</w:t>
      </w:r>
      <w:r w:rsidR="00607BD3" w:rsidRPr="000A4E29">
        <w:rPr>
          <w:rFonts w:asciiTheme="minorHAnsi" w:hAnsiTheme="minorHAnsi"/>
          <w:b/>
          <w:color w:val="auto"/>
          <w:sz w:val="22"/>
        </w:rPr>
        <w:t xml:space="preserve"> joint Erasmus + and UNU-GEST</w:t>
      </w:r>
      <w:r w:rsidRPr="000A4E29">
        <w:rPr>
          <w:rFonts w:asciiTheme="minorHAnsi" w:hAnsiTheme="minorHAnsi"/>
          <w:b/>
          <w:color w:val="auto"/>
          <w:sz w:val="22"/>
        </w:rPr>
        <w:t xml:space="preserve"> fellowship at the UNU-GEST post-graduate diploma programme in international gender studies.</w:t>
      </w:r>
      <w:r w:rsidR="00666E30" w:rsidRPr="000A4E29">
        <w:rPr>
          <w:rFonts w:asciiTheme="minorHAnsi" w:hAnsiTheme="minorHAnsi"/>
          <w:b/>
          <w:color w:val="auto"/>
          <w:sz w:val="22"/>
        </w:rPr>
        <w:t xml:space="preserve"> This application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and</w:t>
      </w:r>
      <w:r w:rsidR="005F7E42" w:rsidRPr="000A4E29">
        <w:rPr>
          <w:rFonts w:asciiTheme="minorHAnsi" w:hAnsiTheme="minorHAnsi"/>
          <w:b/>
          <w:color w:val="auto"/>
          <w:sz w:val="22"/>
        </w:rPr>
        <w:t xml:space="preserve"> a copy of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</w:t>
      </w:r>
      <w:r w:rsidR="005F7E42" w:rsidRPr="000A4E29">
        <w:rPr>
          <w:rFonts w:asciiTheme="minorHAnsi" w:hAnsiTheme="minorHAnsi"/>
          <w:b/>
          <w:color w:val="auto"/>
          <w:sz w:val="22"/>
        </w:rPr>
        <w:t>the applicant´s academic transcripts</w:t>
      </w:r>
      <w:r w:rsidR="00E9689F">
        <w:rPr>
          <w:rFonts w:asciiTheme="minorHAnsi" w:hAnsiTheme="minorHAnsi"/>
          <w:b/>
          <w:color w:val="auto"/>
          <w:sz w:val="22"/>
        </w:rPr>
        <w:t xml:space="preserve"> shall be forwarded to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</w:t>
      </w:r>
      <w:r w:rsidR="00E4167A">
        <w:rPr>
          <w:rFonts w:asciiTheme="minorHAnsi" w:hAnsiTheme="minorHAnsi"/>
          <w:b/>
          <w:color w:val="auto"/>
          <w:sz w:val="22"/>
        </w:rPr>
        <w:t>Alina Trkulja</w:t>
      </w:r>
      <w:r w:rsidR="00E9689F">
        <w:rPr>
          <w:rFonts w:asciiTheme="minorHAnsi" w:hAnsiTheme="minorHAnsi"/>
          <w:b/>
          <w:color w:val="auto"/>
          <w:sz w:val="22"/>
          <w:lang w:val="sr-Latn-RS"/>
        </w:rPr>
        <w:t xml:space="preserve">, </w:t>
      </w:r>
      <w:r w:rsidR="00E4167A">
        <w:rPr>
          <w:rFonts w:asciiTheme="minorHAnsi" w:hAnsiTheme="minorHAnsi"/>
          <w:b/>
          <w:color w:val="auto"/>
          <w:sz w:val="22"/>
          <w:lang w:val="sr-Latn-RS"/>
        </w:rPr>
        <w:t>Center for Interdisciplinary Studies</w:t>
      </w:r>
      <w:r w:rsidR="00E9689F">
        <w:rPr>
          <w:rFonts w:asciiTheme="minorHAnsi" w:hAnsiTheme="minorHAnsi"/>
          <w:b/>
          <w:color w:val="auto"/>
          <w:sz w:val="22"/>
          <w:lang w:val="sr-Latn-RS"/>
        </w:rPr>
        <w:t>,</w:t>
      </w:r>
      <w:r w:rsidR="00E4167A">
        <w:rPr>
          <w:rFonts w:asciiTheme="minorHAnsi" w:hAnsiTheme="minorHAnsi"/>
          <w:b/>
          <w:color w:val="auto"/>
          <w:sz w:val="22"/>
          <w:lang w:val="sr-Latn-RS"/>
        </w:rPr>
        <w:t xml:space="preserve"> University of Sarajevo,</w:t>
      </w:r>
      <w:r w:rsidR="0050240D">
        <w:rPr>
          <w:rFonts w:asciiTheme="minorHAnsi" w:hAnsiTheme="minorHAnsi"/>
          <w:b/>
          <w:color w:val="auto"/>
          <w:sz w:val="22"/>
        </w:rPr>
        <w:t xml:space="preserve"> 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at </w:t>
      </w:r>
      <w:hyperlink r:id="rId9" w:history="1">
        <w:r w:rsidR="00E4167A" w:rsidRPr="001605BE">
          <w:rPr>
            <w:rStyle w:val="Hyperlink"/>
            <w:b/>
            <w:sz w:val="22"/>
            <w:szCs w:val="22"/>
          </w:rPr>
          <w:t>alina.trkulja@cis.unsa.ba</w:t>
        </w:r>
      </w:hyperlink>
      <w:r w:rsidR="00E4167A">
        <w:rPr>
          <w:b/>
          <w:sz w:val="22"/>
          <w:szCs w:val="22"/>
        </w:rPr>
        <w:t xml:space="preserve"> </w:t>
      </w:r>
      <w:bookmarkStart w:id="0" w:name="_GoBack"/>
      <w:bookmarkEnd w:id="0"/>
      <w:r w:rsidR="003126F5">
        <w:rPr>
          <w:rFonts w:asciiTheme="minorHAnsi" w:hAnsiTheme="minorHAnsi"/>
          <w:b/>
          <w:color w:val="auto"/>
          <w:sz w:val="22"/>
        </w:rPr>
        <w:t>no later than</w:t>
      </w:r>
      <w:r w:rsidR="004719B4" w:rsidRPr="000A4E29">
        <w:rPr>
          <w:rFonts w:asciiTheme="minorHAnsi" w:hAnsiTheme="minorHAnsi"/>
          <w:b/>
          <w:color w:val="auto"/>
          <w:sz w:val="22"/>
          <w:lang w:val="is-IS"/>
        </w:rPr>
        <w:t xml:space="preserve"> </w:t>
      </w:r>
      <w:r w:rsidR="002C3437" w:rsidRPr="000A4E29">
        <w:rPr>
          <w:rFonts w:asciiTheme="minorHAnsi" w:hAnsiTheme="minorHAnsi"/>
          <w:b/>
          <w:color w:val="auto"/>
          <w:sz w:val="22"/>
        </w:rPr>
        <w:t>May</w:t>
      </w:r>
      <w:r w:rsidR="00E4167A">
        <w:rPr>
          <w:rFonts w:asciiTheme="minorHAnsi" w:hAnsiTheme="minorHAnsi"/>
          <w:b/>
          <w:color w:val="auto"/>
          <w:sz w:val="22"/>
        </w:rPr>
        <w:t xml:space="preserve"> 3</w:t>
      </w:r>
      <w:r w:rsidR="003126F5">
        <w:rPr>
          <w:rFonts w:asciiTheme="minorHAnsi" w:hAnsiTheme="minorHAnsi"/>
          <w:b/>
          <w:color w:val="auto"/>
          <w:sz w:val="22"/>
        </w:rPr>
        <w:t>0,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 2017. Nominated students will be interviewed </w:t>
      </w:r>
      <w:r w:rsidR="002C3437" w:rsidRPr="000A4E29">
        <w:rPr>
          <w:rFonts w:asciiTheme="minorHAnsi" w:hAnsiTheme="minorHAnsi"/>
          <w:b/>
          <w:color w:val="auto"/>
          <w:sz w:val="22"/>
        </w:rPr>
        <w:t xml:space="preserve">and selected </w:t>
      </w:r>
      <w:r w:rsidR="00D4609E" w:rsidRPr="000A4E29">
        <w:rPr>
          <w:rFonts w:asciiTheme="minorHAnsi" w:hAnsiTheme="minorHAnsi"/>
          <w:b/>
          <w:color w:val="auto"/>
          <w:sz w:val="22"/>
        </w:rPr>
        <w:t xml:space="preserve">by UNU-GEST. </w:t>
      </w:r>
    </w:p>
    <w:p w:rsidR="00FC071E" w:rsidRPr="004719B4" w:rsidRDefault="00FC071E" w:rsidP="004719B4">
      <w:pPr>
        <w:widowControl w:val="0"/>
        <w:ind w:left="0"/>
        <w:jc w:val="bot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APPLICAN</w:t>
      </w:r>
      <w:r w:rsidR="00666E30">
        <w:rPr>
          <w:rFonts w:asciiTheme="minorHAnsi" w:hAnsiTheme="minorHAnsi"/>
          <w:b/>
          <w:color w:val="auto"/>
          <w:sz w:val="22"/>
          <w:szCs w:val="22"/>
          <w:lang w:val="en-US"/>
        </w:rPr>
        <w:t>T DETAILS</w:t>
      </w:r>
      <w:r w:rsidR="00126A4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F04CB7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</w:t>
      </w:r>
      <w:r w:rsidR="00423E4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URNAME/FAMILY NAME</w:t>
      </w:r>
      <w:r w:rsidR="000A4E29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  <w:r w:rsidR="000A4E29">
        <w:rPr>
          <w:rFonts w:asciiTheme="minorHAnsi" w:hAnsiTheme="minorHAnsi"/>
          <w:b/>
          <w:color w:val="auto"/>
          <w:sz w:val="22"/>
          <w:szCs w:val="22"/>
          <w:lang w:val="en-US"/>
        </w:rPr>
        <w:tab/>
      </w:r>
    </w:p>
    <w:p w:rsidR="004719B4" w:rsidRPr="0097185A" w:rsidRDefault="004719B4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E9689F" w:rsidP="007A71E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NAME</w:t>
      </w:r>
      <w:r w:rsidR="00CD676D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  <w:r w:rsidR="000A4E29">
        <w:rPr>
          <w:rFonts w:asciiTheme="minorHAnsi" w:hAnsiTheme="minorHAnsi"/>
          <w:color w:val="auto"/>
          <w:sz w:val="22"/>
          <w:szCs w:val="22"/>
          <w:lang w:val="en-US"/>
        </w:rPr>
        <w:tab/>
      </w:r>
    </w:p>
    <w:p w:rsidR="004719B4" w:rsidRDefault="004719B4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719B4" w:rsidRDefault="004719B4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542AF9" w:rsidP="007272BD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Nationality</w:t>
      </w:r>
      <w:r w:rsidR="00B72D7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(including dual nationality)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  <w:r w:rsidR="00A23258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DE565B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  <w:r w:rsidR="00CD676D"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B72D7F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permanent residence:</w:t>
      </w:r>
    </w:p>
    <w:p w:rsidR="007A71ED" w:rsidRPr="0097185A" w:rsidRDefault="00CD676D" w:rsidP="007272BD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Country of birth:</w:t>
      </w:r>
    </w:p>
    <w:p w:rsidR="00423E43" w:rsidRPr="0097185A" w:rsidRDefault="00423E43" w:rsidP="007D1BE6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Date of Birth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Age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ab/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Sex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8A4104" w:rsidP="007D1BE6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42AF9" w:rsidRPr="0097185A" w:rsidRDefault="00542AF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72D7F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PERMANENT HOME ADDRESS: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B72D7F" w:rsidRPr="0097185A" w:rsidRDefault="00CD676D" w:rsidP="00B72D7F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lastRenderedPageBreak/>
        <w:t>CORRESPONDENCE ADDRESS: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Address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8A4104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Tel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: </w:t>
      </w:r>
    </w:p>
    <w:p w:rsidR="00542AF9" w:rsidRPr="0097185A" w:rsidRDefault="00CD676D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Fax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>:</w:t>
      </w:r>
    </w:p>
    <w:p w:rsidR="00542AF9" w:rsidRPr="002C3437" w:rsidRDefault="00CD676D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E-mail:</w:t>
      </w:r>
      <w:r w:rsidRPr="0097185A">
        <w:rPr>
          <w:rFonts w:asciiTheme="minorHAnsi" w:hAnsiTheme="minorHAnsi"/>
          <w:color w:val="auto"/>
          <w:sz w:val="22"/>
          <w:szCs w:val="22"/>
          <w:lang w:val="en-US"/>
        </w:rPr>
        <w:t xml:space="preserve"> </w:t>
      </w:r>
    </w:p>
    <w:p w:rsidR="002C3437" w:rsidRPr="002C3437" w:rsidRDefault="002C3437" w:rsidP="00542AF9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2C3437">
        <w:rPr>
          <w:rFonts w:asciiTheme="minorHAnsi" w:hAnsiTheme="minorHAnsi"/>
          <w:b/>
          <w:color w:val="auto"/>
          <w:sz w:val="22"/>
          <w:szCs w:val="22"/>
          <w:lang w:val="en-US"/>
        </w:rPr>
        <w:t>Skype account:</w:t>
      </w:r>
    </w:p>
    <w:p w:rsidR="005932A9" w:rsidRPr="0097185A" w:rsidRDefault="005932A9" w:rsidP="00542AF9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895B39" w:rsidRPr="0097185A" w:rsidRDefault="00895B39" w:rsidP="00895B39">
      <w:pPr>
        <w:pStyle w:val="ListParagraph"/>
        <w:ind w:left="360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42AF9" w:rsidRPr="0097185A" w:rsidRDefault="00CD676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CURRENT </w:t>
      </w:r>
      <w:r w:rsidR="00D4609E">
        <w:rPr>
          <w:rFonts w:asciiTheme="minorHAnsi" w:hAnsiTheme="minorHAnsi"/>
          <w:b/>
          <w:color w:val="auto"/>
          <w:sz w:val="22"/>
          <w:szCs w:val="22"/>
          <w:lang w:val="en-US"/>
        </w:rPr>
        <w:t>STATUS IN STUDIES</w:t>
      </w: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:</w:t>
      </w:r>
    </w:p>
    <w:p w:rsidR="00B72D7F" w:rsidRPr="0097185A" w:rsidRDefault="00B72D7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23E43" w:rsidRPr="0097185A" w:rsidRDefault="00423E43" w:rsidP="008A4104">
      <w:pPr>
        <w:pStyle w:val="ListParagraph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BE776D" w:rsidRPr="0097185A" w:rsidRDefault="00057985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EDUCATION:</w:t>
      </w:r>
    </w:p>
    <w:p w:rsidR="00057985" w:rsidRPr="0097185A" w:rsidRDefault="00336619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.a) 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E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DUCATIONAL QUALIFICATIONS</w:t>
      </w:r>
      <w:r w:rsidR="0005798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(start with the most recent)</w:t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5"/>
        <w:gridCol w:w="1256"/>
        <w:gridCol w:w="1255"/>
        <w:gridCol w:w="1849"/>
        <w:gridCol w:w="1855"/>
      </w:tblGrid>
      <w:tr w:rsidR="00057985" w:rsidRPr="0097185A" w:rsidTr="00057985">
        <w:trPr>
          <w:trHeight w:val="323"/>
        </w:trPr>
        <w:tc>
          <w:tcPr>
            <w:tcW w:w="3216" w:type="dxa"/>
            <w:vMerge w:val="restart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Educational institution (name and city)</w:t>
            </w:r>
          </w:p>
        </w:tc>
        <w:tc>
          <w:tcPr>
            <w:tcW w:w="2564" w:type="dxa"/>
            <w:gridSpan w:val="2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Years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Field of study</w:t>
            </w:r>
          </w:p>
        </w:tc>
        <w:tc>
          <w:tcPr>
            <w:tcW w:w="1898" w:type="dxa"/>
            <w:vMerge w:val="restart"/>
          </w:tcPr>
          <w:p w:rsidR="00057985" w:rsidRPr="0097185A" w:rsidRDefault="00DA7052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Degree</w:t>
            </w:r>
          </w:p>
        </w:tc>
      </w:tr>
      <w:tr w:rsidR="00057985" w:rsidRPr="0097185A" w:rsidTr="00057985">
        <w:trPr>
          <w:trHeight w:val="322"/>
        </w:trPr>
        <w:tc>
          <w:tcPr>
            <w:tcW w:w="3216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Start date</w:t>
            </w: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End date</w:t>
            </w: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  <w:vMerge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057985" w:rsidRPr="0097185A" w:rsidTr="00057985">
        <w:tc>
          <w:tcPr>
            <w:tcW w:w="3216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82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898" w:type="dxa"/>
          </w:tcPr>
          <w:p w:rsidR="00057985" w:rsidRPr="0097185A" w:rsidRDefault="00057985" w:rsidP="00057985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9238C8" w:rsidRPr="0097185A" w:rsidRDefault="009238C8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4442E5" w:rsidRPr="0097185A" w:rsidRDefault="00336619" w:rsidP="004442E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.b) Pl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ease provide copy of your original academic transcripts </w:t>
      </w:r>
      <w:r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and diplomas </w:t>
      </w:r>
      <w:r w:rsidR="00A662F3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(as an attachment)</w:t>
      </w:r>
      <w:r w:rsidR="008F19BF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</w:t>
      </w:r>
    </w:p>
    <w:p w:rsidR="009238C8" w:rsidRPr="0097185A" w:rsidRDefault="009238C8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057985" w:rsidRPr="0097185A" w:rsidRDefault="00057985" w:rsidP="00057985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B72D7F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4442E5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.c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) Languages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32"/>
        <w:gridCol w:w="1153"/>
        <w:gridCol w:w="851"/>
        <w:gridCol w:w="741"/>
        <w:gridCol w:w="1101"/>
        <w:gridCol w:w="851"/>
        <w:gridCol w:w="636"/>
        <w:gridCol w:w="1207"/>
        <w:gridCol w:w="815"/>
        <w:gridCol w:w="1009"/>
      </w:tblGrid>
      <w:tr w:rsidR="00DA7052" w:rsidRPr="0097185A" w:rsidTr="00DA7052">
        <w:trPr>
          <w:trHeight w:val="480"/>
        </w:trPr>
        <w:tc>
          <w:tcPr>
            <w:tcW w:w="1932" w:type="dxa"/>
            <w:vMerge w:val="restart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Language</w:t>
            </w:r>
          </w:p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(start with first language)</w:t>
            </w:r>
          </w:p>
        </w:tc>
        <w:tc>
          <w:tcPr>
            <w:tcW w:w="2745" w:type="dxa"/>
            <w:gridSpan w:val="3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Read</w:t>
            </w:r>
          </w:p>
        </w:tc>
        <w:tc>
          <w:tcPr>
            <w:tcW w:w="2588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Write</w:t>
            </w:r>
          </w:p>
        </w:tc>
        <w:tc>
          <w:tcPr>
            <w:tcW w:w="3031" w:type="dxa"/>
            <w:gridSpan w:val="3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Speak</w:t>
            </w:r>
          </w:p>
        </w:tc>
      </w:tr>
      <w:tr w:rsidR="00DA7052" w:rsidRPr="0097185A" w:rsidTr="00DA7052">
        <w:trPr>
          <w:trHeight w:val="480"/>
        </w:trPr>
        <w:tc>
          <w:tcPr>
            <w:tcW w:w="1932" w:type="dxa"/>
            <w:vMerge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741" w:type="dxa"/>
          </w:tcPr>
          <w:p w:rsidR="00DA7052" w:rsidRPr="0097185A" w:rsidRDefault="00DA7052" w:rsidP="00D4722A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Excellent</w:t>
            </w: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Good</w:t>
            </w: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97185A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Fair</w:t>
            </w: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8F2AC3" w:rsidRPr="0097185A" w:rsidTr="009D3F1D">
        <w:tc>
          <w:tcPr>
            <w:tcW w:w="1932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8F2AC3" w:rsidRPr="0097185A" w:rsidRDefault="008F2AC3" w:rsidP="009D3F1D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  <w:tr w:rsidR="00DA7052" w:rsidRPr="0097185A" w:rsidTr="00DA7052">
        <w:tc>
          <w:tcPr>
            <w:tcW w:w="1932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53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74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0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636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7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815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</w:tcPr>
          <w:p w:rsidR="00DA7052" w:rsidRPr="0097185A" w:rsidRDefault="00DA7052" w:rsidP="00B72D7F">
            <w:pPr>
              <w:pStyle w:val="ListParagraph"/>
              <w:ind w:left="0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</w:p>
        </w:tc>
      </w:tr>
    </w:tbl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DA7052" w:rsidRPr="0097185A" w:rsidRDefault="0033661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7</w:t>
      </w:r>
      <w:r w:rsidR="00DA7052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.d) Main publications and practical accomplishments</w:t>
      </w:r>
    </w:p>
    <w:p w:rsidR="00DA7052" w:rsidRPr="0097185A" w:rsidRDefault="00DA705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97185A" w:rsidRDefault="000B0932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B72D7F">
      <w:pPr>
        <w:pStyle w:val="ListParagraph"/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0B0932" w:rsidRPr="00336619" w:rsidRDefault="0050240D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>
        <w:rPr>
          <w:rFonts w:asciiTheme="minorHAnsi" w:hAnsiTheme="minorHAnsi"/>
          <w:b/>
          <w:color w:val="auto"/>
          <w:sz w:val="22"/>
          <w:szCs w:val="22"/>
          <w:lang w:val="en-US"/>
        </w:rPr>
        <w:t>WORK</w:t>
      </w:r>
      <w:r w:rsidR="00DA7052" w:rsidRPr="00336619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  <w:t>EXPERIENCE</w:t>
      </w:r>
      <w:r w:rsidR="000B0932" w:rsidRPr="00336619">
        <w:rPr>
          <w:rFonts w:asciiTheme="minorHAnsi" w:hAnsiTheme="minorHAnsi" w:cstheme="minorHAnsi"/>
          <w:b/>
          <w:color w:val="auto"/>
          <w:lang w:val="en-US" w:bidi="ar-SA"/>
        </w:rPr>
        <w:t xml:space="preserve"> 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(for each post</w:t>
      </w:r>
      <w:r w:rsidR="00423E43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, </w:t>
      </w:r>
      <w:r w:rsidR="000B0932" w:rsidRPr="00336619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>give details of your duties and responsibilities</w:t>
      </w:r>
    </w:p>
    <w:p w:rsidR="00BE776D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</w:pPr>
      <w:r w:rsidRPr="0097185A">
        <w:rPr>
          <w:rFonts w:asciiTheme="minorHAnsi" w:hAnsiTheme="minorHAnsi" w:cstheme="minorHAnsi"/>
          <w:b/>
          <w:color w:val="auto"/>
          <w:sz w:val="22"/>
          <w:szCs w:val="22"/>
          <w:u w:val="single"/>
          <w:lang w:val="en-US" w:bidi="ar-SA"/>
        </w:rPr>
        <w:t>starting with present</w:t>
      </w:r>
      <w:r w:rsidRPr="0097185A">
        <w:rPr>
          <w:rFonts w:asciiTheme="minorHAnsi" w:hAnsiTheme="minorHAnsi" w:cstheme="minorHAnsi"/>
          <w:b/>
          <w:color w:val="auto"/>
          <w:sz w:val="22"/>
          <w:szCs w:val="22"/>
          <w:lang w:val="en-US" w:bidi="ar-SA"/>
        </w:rPr>
        <w:t xml:space="preserve"> or most recent)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 w:cs="Arial"/>
          <w:color w:val="auto"/>
          <w:lang w:val="en-US" w:bidi="ar-SA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824"/>
        <w:gridCol w:w="4820"/>
      </w:tblGrid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Name of institution or agency </w:t>
            </w:r>
          </w:p>
        </w:tc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Address of institution or agency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From                                     To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lastRenderedPageBreak/>
              <w:t xml:space="preserve">Name of institution or agency </w:t>
            </w:r>
          </w:p>
        </w:tc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Address of institution or agency </w:t>
            </w:r>
          </w:p>
        </w:tc>
      </w:tr>
      <w:tr w:rsidR="000B0932" w:rsidRPr="0097185A" w:rsidTr="000B0932">
        <w:trPr>
          <w:trHeight w:val="794"/>
        </w:trPr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0B0932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Description of </w:t>
            </w:r>
            <w:r w:rsidR="000A3DF9"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different </w:t>
            </w: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aspects of your work</w:t>
            </w: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0B0932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Position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Years of service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From                                     To 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Name of institution or agency </w:t>
            </w:r>
          </w:p>
        </w:tc>
        <w:tc>
          <w:tcPr>
            <w:tcW w:w="4935" w:type="dxa"/>
          </w:tcPr>
          <w:p w:rsidR="000B0932" w:rsidRPr="0097185A" w:rsidRDefault="000B0932" w:rsidP="0050240D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 xml:space="preserve">Address of institution or agency </w:t>
            </w:r>
          </w:p>
        </w:tc>
      </w:tr>
      <w:tr w:rsidR="000B0932" w:rsidRPr="0097185A" w:rsidTr="002A225C">
        <w:trPr>
          <w:trHeight w:val="794"/>
        </w:trPr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Type of organization</w:t>
            </w:r>
          </w:p>
        </w:tc>
        <w:tc>
          <w:tcPr>
            <w:tcW w:w="4935" w:type="dxa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Name of supervisor</w:t>
            </w:r>
          </w:p>
        </w:tc>
      </w:tr>
      <w:tr w:rsidR="000B0932" w:rsidRPr="0097185A" w:rsidTr="002A225C">
        <w:trPr>
          <w:trHeight w:val="794"/>
        </w:trPr>
        <w:tc>
          <w:tcPr>
            <w:tcW w:w="9870" w:type="dxa"/>
            <w:gridSpan w:val="2"/>
          </w:tcPr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  <w:r w:rsidRPr="0097185A">
              <w:rPr>
                <w:rFonts w:asciiTheme="minorHAnsi" w:hAnsiTheme="minorHAnsi" w:cs="Arial"/>
                <w:color w:val="auto"/>
                <w:lang w:val="en-US" w:bidi="ar-SA"/>
              </w:rPr>
              <w:t>Description of various aspects of your work</w:t>
            </w: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  <w:p w:rsidR="000B0932" w:rsidRPr="0097185A" w:rsidRDefault="000B0932" w:rsidP="002A225C">
            <w:pPr>
              <w:tabs>
                <w:tab w:val="left" w:pos="426"/>
              </w:tabs>
              <w:spacing w:after="0"/>
              <w:ind w:left="0"/>
              <w:rPr>
                <w:rFonts w:asciiTheme="minorHAnsi" w:hAnsiTheme="minorHAnsi" w:cs="Arial"/>
                <w:color w:val="auto"/>
                <w:lang w:val="en-US" w:bidi="ar-SA"/>
              </w:rPr>
            </w:pPr>
          </w:p>
        </w:tc>
      </w:tr>
    </w:tbl>
    <w:p w:rsidR="000B0932" w:rsidRPr="0097185A" w:rsidRDefault="00D4609E" w:rsidP="000B0932">
      <w:pPr>
        <w:tabs>
          <w:tab w:val="left" w:pos="426"/>
        </w:tabs>
        <w:spacing w:after="0"/>
        <w:ind w:left="0"/>
        <w:rPr>
          <w:rFonts w:asciiTheme="minorHAnsi" w:hAnsiTheme="minorHAnsi" w:cs="Arial"/>
          <w:color w:val="auto"/>
          <w:lang w:val="en-US" w:bidi="ar-SA"/>
        </w:rPr>
      </w:pPr>
      <w:r>
        <w:rPr>
          <w:rFonts w:asciiTheme="minorHAnsi" w:hAnsiTheme="minorHAnsi" w:cs="Arial"/>
          <w:color w:val="auto"/>
          <w:lang w:val="en-US" w:bidi="ar-SA"/>
        </w:rPr>
        <w:t>Add sections as needed</w:t>
      </w:r>
    </w:p>
    <w:p w:rsidR="000B0932" w:rsidRPr="0097185A" w:rsidRDefault="000B0932" w:rsidP="000B0932">
      <w:pPr>
        <w:tabs>
          <w:tab w:val="left" w:pos="426"/>
        </w:tabs>
        <w:spacing w:after="0"/>
        <w:ind w:left="426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D4609E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PREVIOUS FELLOWSHIPS, SCHOLARSHIPS OR GRANTS FOR STUDIES (DATE, SOURCE, PLACE AND SUBJECT).</w:t>
      </w: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126A4F" w:rsidRPr="0097185A" w:rsidRDefault="00126A4F" w:rsidP="00126A4F">
      <w:pPr>
        <w:pStyle w:val="ListParagraph"/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5557F9" w:rsidRPr="0097185A" w:rsidRDefault="005557F9" w:rsidP="00133D08">
      <w:pPr>
        <w:tabs>
          <w:tab w:val="left" w:pos="426"/>
        </w:tabs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DA7052" w:rsidRPr="0050240D" w:rsidRDefault="00DA7052" w:rsidP="0050240D">
      <w:pPr>
        <w:pStyle w:val="ListParagraph"/>
        <w:numPr>
          <w:ilvl w:val="0"/>
          <w:numId w:val="1"/>
        </w:numPr>
        <w:pBdr>
          <w:top w:val="single" w:sz="4" w:space="1" w:color="auto"/>
        </w:pBdr>
        <w:tabs>
          <w:tab w:val="left" w:pos="426"/>
        </w:tabs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>IF AWARDED A GRANT</w:t>
      </w:r>
      <w:r w:rsidR="00D515A0"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t xml:space="preserve">, </w:t>
      </w:r>
      <w:r w:rsidR="0050240D">
        <w:rPr>
          <w:rFonts w:asciiTheme="minorHAnsi" w:hAnsiTheme="minorHAnsi"/>
          <w:b/>
          <w:color w:val="auto"/>
          <w:sz w:val="22"/>
          <w:szCs w:val="22"/>
          <w:lang w:val="en-US"/>
        </w:rPr>
        <w:t>ARE YOU ABLE TO CONFIRM YOUR AVAILABILITY FOR THE ENTIRE DURATION OF THE PROGRAMME (JANUARY THROUGH MAY 2018)</w:t>
      </w:r>
      <w:r w:rsidR="00D515A0" w:rsidRPr="0050240D">
        <w:rPr>
          <w:rFonts w:asciiTheme="minorHAnsi" w:hAnsiTheme="minorHAnsi"/>
          <w:b/>
          <w:color w:val="auto"/>
          <w:sz w:val="22"/>
          <w:szCs w:val="22"/>
          <w:lang w:val="en-US"/>
        </w:rPr>
        <w:t>?</w:t>
      </w:r>
    </w:p>
    <w:p w:rsidR="00A662F3" w:rsidRPr="0097185A" w:rsidRDefault="00A662F3">
      <w:pPr>
        <w:spacing w:after="0" w:line="240" w:lineRule="auto"/>
        <w:ind w:left="0"/>
        <w:rPr>
          <w:rFonts w:asciiTheme="minorHAnsi" w:hAnsiTheme="minorHAnsi"/>
          <w:b/>
          <w:color w:val="auto"/>
          <w:sz w:val="22"/>
          <w:szCs w:val="22"/>
          <w:lang w:val="en-US"/>
        </w:rPr>
      </w:pPr>
      <w:r w:rsidRPr="0097185A">
        <w:rPr>
          <w:rFonts w:asciiTheme="minorHAnsi" w:hAnsiTheme="minorHAnsi"/>
          <w:b/>
          <w:color w:val="auto"/>
          <w:sz w:val="22"/>
          <w:szCs w:val="22"/>
          <w:lang w:val="en-US"/>
        </w:rPr>
        <w:br w:type="page"/>
      </w:r>
    </w:p>
    <w:p w:rsidR="0097185A" w:rsidRPr="0097185A" w:rsidRDefault="0097185A" w:rsidP="0097185A">
      <w:pPr>
        <w:ind w:left="0"/>
        <w:rPr>
          <w:b/>
          <w:color w:val="C00000"/>
          <w:sz w:val="28"/>
          <w:szCs w:val="28"/>
        </w:rPr>
      </w:pPr>
      <w:r w:rsidRPr="0097185A">
        <w:rPr>
          <w:b/>
          <w:color w:val="C00000"/>
          <w:sz w:val="28"/>
          <w:szCs w:val="28"/>
        </w:rPr>
        <w:lastRenderedPageBreak/>
        <w:t>A</w:t>
      </w:r>
      <w:r>
        <w:rPr>
          <w:b/>
          <w:color w:val="C00000"/>
          <w:sz w:val="28"/>
          <w:szCs w:val="28"/>
        </w:rPr>
        <w:t>PPLICATION ESSAY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color w:val="auto"/>
          <w:sz w:val="22"/>
          <w:szCs w:val="22"/>
        </w:rPr>
        <w:t>Dear applicant,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color w:val="auto"/>
          <w:sz w:val="22"/>
          <w:szCs w:val="22"/>
        </w:rPr>
      </w:pPr>
      <w:r w:rsidRPr="0097185A">
        <w:rPr>
          <w:rFonts w:asciiTheme="minorHAnsi" w:hAnsiTheme="minorHAnsi" w:cs="Arial"/>
          <w:color w:val="auto"/>
          <w:sz w:val="22"/>
          <w:szCs w:val="22"/>
        </w:rPr>
        <w:t>Please write a short essay in English (not exceeding this page) answering the following questions:</w:t>
      </w: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b/>
          <w:i/>
          <w:color w:val="auto"/>
          <w:sz w:val="22"/>
          <w:szCs w:val="22"/>
        </w:rPr>
      </w:pP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Why do you wish to participate in the UNU-GEST programme and how do you think such participation would benefit you </w:t>
      </w:r>
      <w:r w:rsidR="00607BD3">
        <w:rPr>
          <w:rFonts w:asciiTheme="minorHAnsi" w:hAnsiTheme="minorHAnsi" w:cs="Arial"/>
          <w:b/>
          <w:i/>
          <w:color w:val="auto"/>
          <w:sz w:val="22"/>
          <w:szCs w:val="22"/>
        </w:rPr>
        <w:t xml:space="preserve">academically and </w:t>
      </w:r>
      <w:r w:rsidRPr="0097185A">
        <w:rPr>
          <w:rFonts w:asciiTheme="minorHAnsi" w:hAnsiTheme="minorHAnsi" w:cs="Arial"/>
          <w:b/>
          <w:i/>
          <w:color w:val="auto"/>
          <w:sz w:val="22"/>
          <w:szCs w:val="22"/>
        </w:rPr>
        <w:t>professionally?</w:t>
      </w:r>
    </w:p>
    <w:p w:rsidR="0097185A" w:rsidRPr="0097185A" w:rsidRDefault="0097185A" w:rsidP="0097185A">
      <w:pPr>
        <w:pBdr>
          <w:bottom w:val="single" w:sz="12" w:space="1" w:color="auto"/>
        </w:pBdr>
        <w:spacing w:after="0" w:line="240" w:lineRule="auto"/>
        <w:ind w:left="0"/>
        <w:rPr>
          <w:color w:val="auto"/>
        </w:rPr>
      </w:pPr>
    </w:p>
    <w:p w:rsidR="0097185A" w:rsidRDefault="0097185A" w:rsidP="0097185A">
      <w:pPr>
        <w:spacing w:after="0"/>
      </w:pPr>
    </w:p>
    <w:p w:rsidR="0097185A" w:rsidRPr="0097185A" w:rsidRDefault="0097185A" w:rsidP="0097185A">
      <w:pPr>
        <w:spacing w:after="0"/>
        <w:ind w:left="0"/>
        <w:rPr>
          <w:rFonts w:asciiTheme="minorHAnsi" w:hAnsiTheme="minorHAnsi" w:cs="Arial"/>
          <w:sz w:val="22"/>
          <w:szCs w:val="22"/>
        </w:rPr>
      </w:pPr>
    </w:p>
    <w:p w:rsidR="0097185A" w:rsidRPr="0097185A" w:rsidRDefault="0097185A" w:rsidP="0097185A">
      <w:pPr>
        <w:spacing w:after="0"/>
        <w:rPr>
          <w:rFonts w:asciiTheme="minorHAnsi" w:hAnsiTheme="minorHAnsi" w:cs="Arial"/>
          <w:sz w:val="22"/>
          <w:szCs w:val="22"/>
        </w:rPr>
      </w:pPr>
    </w:p>
    <w:p w:rsidR="00DA7052" w:rsidRPr="0097185A" w:rsidRDefault="00DA7052" w:rsidP="00DA7052">
      <w:pPr>
        <w:tabs>
          <w:tab w:val="left" w:pos="426"/>
        </w:tabs>
        <w:rPr>
          <w:rFonts w:asciiTheme="minorHAnsi" w:hAnsiTheme="minorHAnsi" w:cs="Arial"/>
          <w:b/>
          <w:color w:val="auto"/>
          <w:sz w:val="22"/>
          <w:szCs w:val="22"/>
          <w:lang w:val="en-US"/>
        </w:rPr>
      </w:pPr>
    </w:p>
    <w:p w:rsidR="00455AC5" w:rsidRPr="0097185A" w:rsidRDefault="00455AC5" w:rsidP="005557F9">
      <w:pPr>
        <w:spacing w:after="0" w:line="240" w:lineRule="auto"/>
        <w:ind w:left="0"/>
        <w:rPr>
          <w:rFonts w:asciiTheme="minorHAnsi" w:hAnsiTheme="minorHAnsi"/>
          <w:color w:val="auto"/>
          <w:sz w:val="22"/>
          <w:szCs w:val="22"/>
          <w:lang w:val="en-US"/>
        </w:rPr>
      </w:pPr>
    </w:p>
    <w:p w:rsidR="00126A4F" w:rsidRPr="0097185A" w:rsidRDefault="00126A4F" w:rsidP="00455AC5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97185A" w:rsidRPr="0097185A" w:rsidRDefault="0097185A">
      <w:pPr>
        <w:tabs>
          <w:tab w:val="left" w:pos="426"/>
        </w:tabs>
        <w:ind w:left="0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sectPr w:rsidR="0097185A" w:rsidRPr="0097185A" w:rsidSect="004719B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BE" w:rsidRDefault="001B12BE" w:rsidP="0097185A">
      <w:pPr>
        <w:spacing w:after="0" w:line="240" w:lineRule="auto"/>
      </w:pPr>
      <w:r>
        <w:separator/>
      </w:r>
    </w:p>
  </w:endnote>
  <w:endnote w:type="continuationSeparator" w:id="0">
    <w:p w:rsidR="001B12BE" w:rsidRDefault="001B12BE" w:rsidP="0097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BE" w:rsidRDefault="001B12BE" w:rsidP="0097185A">
      <w:pPr>
        <w:spacing w:after="0" w:line="240" w:lineRule="auto"/>
      </w:pPr>
      <w:r>
        <w:separator/>
      </w:r>
    </w:p>
  </w:footnote>
  <w:footnote w:type="continuationSeparator" w:id="0">
    <w:p w:rsidR="001B12BE" w:rsidRDefault="001B12BE" w:rsidP="0097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6EA7"/>
    <w:multiLevelType w:val="hybridMultilevel"/>
    <w:tmpl w:val="95765356"/>
    <w:lvl w:ilvl="0" w:tplc="E3BC36D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38B"/>
    <w:multiLevelType w:val="hybridMultilevel"/>
    <w:tmpl w:val="3134E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0DB2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E437C"/>
    <w:multiLevelType w:val="hybridMultilevel"/>
    <w:tmpl w:val="BA641292"/>
    <w:lvl w:ilvl="0" w:tplc="53FEAA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3D6215"/>
    <w:multiLevelType w:val="hybridMultilevel"/>
    <w:tmpl w:val="84BA3B32"/>
    <w:lvl w:ilvl="0" w:tplc="040F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90533"/>
    <w:multiLevelType w:val="hybridMultilevel"/>
    <w:tmpl w:val="4FFAB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B0E55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C40E3"/>
    <w:multiLevelType w:val="hybridMultilevel"/>
    <w:tmpl w:val="B43CCFB6"/>
    <w:lvl w:ilvl="0" w:tplc="CD086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0266"/>
    <w:multiLevelType w:val="hybridMultilevel"/>
    <w:tmpl w:val="4EE28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hideSpellingErrors/>
  <w:hideGrammaticalErrors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7"/>
    <w:rsid w:val="00031668"/>
    <w:rsid w:val="00040A4E"/>
    <w:rsid w:val="00057985"/>
    <w:rsid w:val="0008242B"/>
    <w:rsid w:val="00082DCF"/>
    <w:rsid w:val="00092C43"/>
    <w:rsid w:val="000A0ED9"/>
    <w:rsid w:val="000A3DF9"/>
    <w:rsid w:val="000A4E29"/>
    <w:rsid w:val="000B0932"/>
    <w:rsid w:val="00126A4F"/>
    <w:rsid w:val="00133D08"/>
    <w:rsid w:val="001437F9"/>
    <w:rsid w:val="00194E19"/>
    <w:rsid w:val="001A7022"/>
    <w:rsid w:val="001B12BE"/>
    <w:rsid w:val="001B78FE"/>
    <w:rsid w:val="001F4636"/>
    <w:rsid w:val="00200D6B"/>
    <w:rsid w:val="00203A28"/>
    <w:rsid w:val="00210E19"/>
    <w:rsid w:val="00242382"/>
    <w:rsid w:val="0024569C"/>
    <w:rsid w:val="002543B3"/>
    <w:rsid w:val="00292BF1"/>
    <w:rsid w:val="002C26B0"/>
    <w:rsid w:val="002C3437"/>
    <w:rsid w:val="002C6E28"/>
    <w:rsid w:val="002D39C3"/>
    <w:rsid w:val="002F234F"/>
    <w:rsid w:val="003126F5"/>
    <w:rsid w:val="00331228"/>
    <w:rsid w:val="00336619"/>
    <w:rsid w:val="003864D4"/>
    <w:rsid w:val="003B48BF"/>
    <w:rsid w:val="003E4A03"/>
    <w:rsid w:val="003F010A"/>
    <w:rsid w:val="003F5632"/>
    <w:rsid w:val="00423E43"/>
    <w:rsid w:val="004442E5"/>
    <w:rsid w:val="00447B19"/>
    <w:rsid w:val="00455AC5"/>
    <w:rsid w:val="004719B4"/>
    <w:rsid w:val="00477CCD"/>
    <w:rsid w:val="004A4E45"/>
    <w:rsid w:val="004D3517"/>
    <w:rsid w:val="004F515A"/>
    <w:rsid w:val="0050240D"/>
    <w:rsid w:val="00502D78"/>
    <w:rsid w:val="005225A6"/>
    <w:rsid w:val="00530285"/>
    <w:rsid w:val="005377DA"/>
    <w:rsid w:val="00542AF9"/>
    <w:rsid w:val="00550AB7"/>
    <w:rsid w:val="005557F9"/>
    <w:rsid w:val="005644FE"/>
    <w:rsid w:val="00580C7B"/>
    <w:rsid w:val="005932A9"/>
    <w:rsid w:val="005C2C3F"/>
    <w:rsid w:val="005F7E42"/>
    <w:rsid w:val="00607BD3"/>
    <w:rsid w:val="00615FE3"/>
    <w:rsid w:val="00616ED6"/>
    <w:rsid w:val="00664D7D"/>
    <w:rsid w:val="00666E30"/>
    <w:rsid w:val="00673BBE"/>
    <w:rsid w:val="0067598A"/>
    <w:rsid w:val="00686C81"/>
    <w:rsid w:val="006B2DFB"/>
    <w:rsid w:val="006B79CA"/>
    <w:rsid w:val="006D4FC1"/>
    <w:rsid w:val="006F31F2"/>
    <w:rsid w:val="007272BD"/>
    <w:rsid w:val="007A5F34"/>
    <w:rsid w:val="007A71ED"/>
    <w:rsid w:val="007B1841"/>
    <w:rsid w:val="007D1BE6"/>
    <w:rsid w:val="007D7F2D"/>
    <w:rsid w:val="007E2B77"/>
    <w:rsid w:val="007F596E"/>
    <w:rsid w:val="0080218B"/>
    <w:rsid w:val="008107EF"/>
    <w:rsid w:val="00821287"/>
    <w:rsid w:val="0085401A"/>
    <w:rsid w:val="00870FE4"/>
    <w:rsid w:val="00880FDF"/>
    <w:rsid w:val="00883455"/>
    <w:rsid w:val="00895B39"/>
    <w:rsid w:val="00897481"/>
    <w:rsid w:val="008A4104"/>
    <w:rsid w:val="008D7824"/>
    <w:rsid w:val="008F117C"/>
    <w:rsid w:val="008F19BF"/>
    <w:rsid w:val="008F2AC3"/>
    <w:rsid w:val="009010CF"/>
    <w:rsid w:val="009238C8"/>
    <w:rsid w:val="00925F0A"/>
    <w:rsid w:val="00935DEC"/>
    <w:rsid w:val="0096446C"/>
    <w:rsid w:val="0097185A"/>
    <w:rsid w:val="009748D0"/>
    <w:rsid w:val="0099256C"/>
    <w:rsid w:val="009B56EF"/>
    <w:rsid w:val="00A23258"/>
    <w:rsid w:val="00A66088"/>
    <w:rsid w:val="00A662F3"/>
    <w:rsid w:val="00A76E38"/>
    <w:rsid w:val="00AA3B85"/>
    <w:rsid w:val="00AA3D47"/>
    <w:rsid w:val="00AA6A09"/>
    <w:rsid w:val="00AD4FC3"/>
    <w:rsid w:val="00B4039D"/>
    <w:rsid w:val="00B45899"/>
    <w:rsid w:val="00B66556"/>
    <w:rsid w:val="00B72D7F"/>
    <w:rsid w:val="00BA158C"/>
    <w:rsid w:val="00BE776D"/>
    <w:rsid w:val="00C177E0"/>
    <w:rsid w:val="00C665F5"/>
    <w:rsid w:val="00C74041"/>
    <w:rsid w:val="00C85C10"/>
    <w:rsid w:val="00CD676D"/>
    <w:rsid w:val="00D404F3"/>
    <w:rsid w:val="00D4609E"/>
    <w:rsid w:val="00D515A0"/>
    <w:rsid w:val="00D55D78"/>
    <w:rsid w:val="00DA7052"/>
    <w:rsid w:val="00DC513B"/>
    <w:rsid w:val="00DD255B"/>
    <w:rsid w:val="00DE565B"/>
    <w:rsid w:val="00DF5E8D"/>
    <w:rsid w:val="00E176D5"/>
    <w:rsid w:val="00E4167A"/>
    <w:rsid w:val="00E7328A"/>
    <w:rsid w:val="00E9689F"/>
    <w:rsid w:val="00EF3BB2"/>
    <w:rsid w:val="00F04CB7"/>
    <w:rsid w:val="00F35215"/>
    <w:rsid w:val="00F60BB6"/>
    <w:rsid w:val="00F662F2"/>
    <w:rsid w:val="00F70B0A"/>
    <w:rsid w:val="00FC071E"/>
    <w:rsid w:val="00FC3B65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B24B2"/>
  <w15:docId w15:val="{EB54C2D9-DA87-42F5-9EB7-F4C569C3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68"/>
    <w:pPr>
      <w:spacing w:after="160" w:line="288" w:lineRule="auto"/>
      <w:ind w:left="2160"/>
    </w:pPr>
    <w:rPr>
      <w:color w:val="5A5A5A"/>
      <w:lang w:val="en-GB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668"/>
    <w:pPr>
      <w:spacing w:before="400" w:after="60" w:line="240" w:lineRule="auto"/>
      <w:contextualSpacing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1668"/>
    <w:pPr>
      <w:spacing w:before="120" w:after="60" w:line="240" w:lineRule="auto"/>
      <w:contextualSpacing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668"/>
    <w:pPr>
      <w:spacing w:before="120" w:after="60" w:line="240" w:lineRule="auto"/>
      <w:contextualSpacing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668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668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668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668"/>
    <w:pPr>
      <w:spacing w:before="200" w:after="60" w:line="240" w:lineRule="auto"/>
      <w:contextualSpacing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668"/>
    <w:pPr>
      <w:spacing w:before="200" w:after="60" w:line="240" w:lineRule="auto"/>
      <w:contextualSpacing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1668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668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668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668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668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668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668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668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31668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031668"/>
    <w:pPr>
      <w:spacing w:after="160"/>
      <w:contextualSpacing/>
    </w:pPr>
    <w:rPr>
      <w:rFonts w:ascii="Cambria" w:eastAsia="Times New Roman" w:hAnsi="Cambria"/>
      <w:smallCaps/>
      <w:color w:val="17365D"/>
      <w:spacing w:val="5"/>
      <w:sz w:val="72"/>
      <w:szCs w:val="7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31668"/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031668"/>
    <w:pPr>
      <w:spacing w:after="600"/>
    </w:pPr>
    <w:rPr>
      <w:smallCaps/>
      <w:color w:val="938953"/>
      <w:spacing w:val="5"/>
      <w:sz w:val="28"/>
      <w:szCs w:val="28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31668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uiPriority w:val="22"/>
    <w:qFormat/>
    <w:rsid w:val="00031668"/>
    <w:rPr>
      <w:b/>
      <w:bCs/>
      <w:spacing w:val="0"/>
    </w:rPr>
  </w:style>
  <w:style w:type="character" w:styleId="Emphasis">
    <w:name w:val="Emphasis"/>
    <w:uiPriority w:val="20"/>
    <w:qFormat/>
    <w:rsid w:val="00031668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031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66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3166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31668"/>
    <w:rPr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1668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/>
      <w:smallCaps/>
      <w:color w:val="365F9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1668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031668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031668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031668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031668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031668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3166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F9"/>
    <w:rPr>
      <w:rFonts w:ascii="Tahoma" w:hAnsi="Tahoma" w:cs="Tahoma"/>
      <w:color w:val="5A5A5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42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542AF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rmalWeb">
    <w:name w:val="Normal (Web)"/>
    <w:basedOn w:val="Normal"/>
    <w:uiPriority w:val="99"/>
    <w:semiHidden/>
    <w:unhideWhenUsed/>
    <w:rsid w:val="00AA3D47"/>
    <w:pPr>
      <w:spacing w:before="75" w:after="225" w:line="240" w:lineRule="auto"/>
      <w:ind w:left="0"/>
    </w:pPr>
    <w:rPr>
      <w:rFonts w:ascii="Times New Roman" w:eastAsia="Times New Roman" w:hAnsi="Times New Roman"/>
      <w:color w:val="auto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A2325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D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DF9"/>
    <w:rPr>
      <w:color w:val="5A5A5A"/>
      <w:lang w:val="en-GB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DF9"/>
    <w:rPr>
      <w:b/>
      <w:bCs/>
      <w:color w:val="5A5A5A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5A"/>
    <w:rPr>
      <w:color w:val="5A5A5A"/>
      <w:lang w:val="en-GB" w:bidi="en-US"/>
    </w:rPr>
  </w:style>
  <w:style w:type="paragraph" w:styleId="Footer">
    <w:name w:val="footer"/>
    <w:basedOn w:val="Normal"/>
    <w:link w:val="FooterChar"/>
    <w:uiPriority w:val="99"/>
    <w:unhideWhenUsed/>
    <w:rsid w:val="0097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5A"/>
    <w:rPr>
      <w:color w:val="5A5A5A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785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54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0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ina.trkulja@cis.unsa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sh\&#1587;&#1591;&#1581;%20&#1575;&#1604;&#1605;&#1603;&#1578;&#1576;\APPLICATION%20FORM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E946B-2C49-4C42-85CF-CCAC1053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FORM2009</Template>
  <TotalTime>64</TotalTime>
  <Pages>5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cash</dc:creator>
  <cp:lastModifiedBy>Milica</cp:lastModifiedBy>
  <cp:revision>9</cp:revision>
  <cp:lastPrinted>2017-04-19T11:14:00Z</cp:lastPrinted>
  <dcterms:created xsi:type="dcterms:W3CDTF">2017-04-10T21:41:00Z</dcterms:created>
  <dcterms:modified xsi:type="dcterms:W3CDTF">2017-04-27T12:05:00Z</dcterms:modified>
</cp:coreProperties>
</file>